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CE" w:rsidRPr="00C156C2" w:rsidRDefault="00362DCE" w:rsidP="00C156C2">
      <w:pPr>
        <w:spacing w:after="0" w:line="360" w:lineRule="auto"/>
        <w:jc w:val="center"/>
        <w:rPr>
          <w:rFonts w:ascii="Times New Roman" w:hAnsi="Times New Roman"/>
          <w:lang w:val="ru-RU"/>
        </w:rPr>
      </w:pPr>
    </w:p>
    <w:p w:rsidR="00362DCE" w:rsidRDefault="00362DCE" w:rsidP="001A30A1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Расходы Екатеринбургской городской Думы по смете на 201</w:t>
      </w:r>
      <w:r w:rsidRPr="00444F19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запланированы в размере 1</w:t>
      </w:r>
      <w:r w:rsidRPr="00444F19">
        <w:rPr>
          <w:rFonts w:ascii="Times New Roman" w:hAnsi="Times New Roman"/>
          <w:sz w:val="28"/>
          <w:szCs w:val="28"/>
          <w:lang w:val="ru-RU"/>
        </w:rPr>
        <w:t>40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44F19">
        <w:rPr>
          <w:rFonts w:ascii="Times New Roman" w:hAnsi="Times New Roman"/>
          <w:sz w:val="28"/>
          <w:szCs w:val="28"/>
          <w:lang w:val="ru-RU"/>
        </w:rPr>
        <w:t>9 м</w:t>
      </w:r>
      <w:r>
        <w:rPr>
          <w:rFonts w:ascii="Times New Roman" w:hAnsi="Times New Roman"/>
          <w:sz w:val="28"/>
          <w:szCs w:val="28"/>
          <w:lang w:val="ru-RU"/>
        </w:rPr>
        <w:t>лн. руб.</w:t>
      </w:r>
    </w:p>
    <w:p w:rsidR="00362DCE" w:rsidRPr="001A30A1" w:rsidRDefault="00362DCE" w:rsidP="001A30A1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Израсходовано за  первое полугодие 2013 года 65,1 млн. руб.</w:t>
      </w:r>
    </w:p>
    <w:sectPr w:rsidR="00362DCE" w:rsidRPr="001A30A1" w:rsidSect="00E11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bertu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D61"/>
    <w:rsid w:val="001A30A1"/>
    <w:rsid w:val="002532FB"/>
    <w:rsid w:val="002F4DFF"/>
    <w:rsid w:val="00362DCE"/>
    <w:rsid w:val="00387916"/>
    <w:rsid w:val="00444F19"/>
    <w:rsid w:val="008C778F"/>
    <w:rsid w:val="00C156C2"/>
    <w:rsid w:val="00C41BD9"/>
    <w:rsid w:val="00D77BE2"/>
    <w:rsid w:val="00E11D70"/>
    <w:rsid w:val="00E20D61"/>
    <w:rsid w:val="00EC6F76"/>
    <w:rsid w:val="00FA665E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bertus" w:eastAsia="Times New Roman" w:hAnsi="Albertu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caption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5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2C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790379CD7B43419D17DBFA794D8988" ma:contentTypeVersion="12" ma:contentTypeDescription="Создание документа." ma:contentTypeScope="" ma:versionID="959feb4913f305283fbdc7597348c8e2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05ef25f4fe3a51ca3b6551df8b8e589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Revision" minOccurs="0"/>
                <xsd:element ref="ns2:_Source" minOccurs="0"/>
                <xsd:element ref="ns2: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Revision" ma:index="2" nillable="true" ma:displayName="Редакция" ma:internalName="_Revision">
      <xsd:simpleType>
        <xsd:restriction base="dms:Text"/>
      </xsd:simpleType>
    </xsd:element>
    <xsd:element name="_Source" ma:index="9" nillable="true" ma:displayName="Источник" ma:default="" ma:description="Ссылки на ресурсы, от которых этот ресурс является производным" ma:internalName="_Source">
      <xsd:simpleType>
        <xsd:restriction base="dms:Note"/>
      </xsd:simpleType>
    </xsd:element>
    <xsd:element name="_Status" ma:index="10" ma:displayName="Состояние" ma:default="Не начат" ma:format="Dropdown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Тип содержимого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_Revision xmlns="http://schemas.microsoft.com/sharepoint/v3/fields" xsi:nil="true"/>
    <_Status xmlns="http://schemas.microsoft.com/sharepoint/v3/fields">Не начат</_Status>
  </documentManagement>
</p:properties>
</file>

<file path=customXml/itemProps1.xml><?xml version="1.0" encoding="utf-8"?>
<ds:datastoreItem xmlns:ds="http://schemas.openxmlformats.org/officeDocument/2006/customXml" ds:itemID="{0F9C6AC1-90CD-413E-ABC7-E2A8B7EA78A8}"/>
</file>

<file path=customXml/itemProps2.xml><?xml version="1.0" encoding="utf-8"?>
<ds:datastoreItem xmlns:ds="http://schemas.openxmlformats.org/officeDocument/2006/customXml" ds:itemID="{EF74D063-13FA-42B7-BA77-F24581DD2AF9}"/>
</file>

<file path=customXml/itemProps3.xml><?xml version="1.0" encoding="utf-8"?>
<ds:datastoreItem xmlns:ds="http://schemas.openxmlformats.org/officeDocument/2006/customXml" ds:itemID="{7625D00E-D1BF-41BC-9E91-72FD25716E2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Екатеринбургской городской Думы по смете на 2011 год запланированы в размере 123,2 млн</dc:title>
  <dc:subject/>
  <dc:creator>Efremova</dc:creator>
  <cp:keywords/>
  <dc:description/>
  <cp:lastModifiedBy>Efremova</cp:lastModifiedBy>
  <cp:revision>5</cp:revision>
  <cp:lastPrinted>2012-07-19T04:04:00Z</cp:lastPrinted>
  <dcterms:created xsi:type="dcterms:W3CDTF">2012-07-19T04:13:00Z</dcterms:created>
  <dcterms:modified xsi:type="dcterms:W3CDTF">2013-07-08T03:56:00Z</dcterms:modified>
  <cp:contentType>Документ</cp:contentType>
  <cp:contentStatus>Окончательный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sion">
    <vt:lpwstr/>
  </property>
  <property fmtid="{D5CDD505-2E9C-101B-9397-08002B2CF9AE}" pid="3" name="ContentType">
    <vt:lpwstr>Документ</vt:lpwstr>
  </property>
  <property fmtid="{D5CDD505-2E9C-101B-9397-08002B2CF9AE}" pid="4" name="IssueStatus">
    <vt:lpwstr/>
  </property>
  <property fmtid="{D5CDD505-2E9C-101B-9397-08002B2CF9AE}" pid="5" name="_Source">
    <vt:lpwstr/>
  </property>
  <property fmtid="{D5CDD505-2E9C-101B-9397-08002B2CF9AE}" pid="6" name="_Status">
    <vt:lpwstr>Окончательный</vt:lpwstr>
  </property>
  <property fmtid="{D5CDD505-2E9C-101B-9397-08002B2CF9AE}" pid="7" name="Состояние папки">
    <vt:lpwstr/>
  </property>
  <property fmtid="{D5CDD505-2E9C-101B-9397-08002B2CF9AE}" pid="8" name="URL">
    <vt:lpwstr/>
  </property>
  <property fmtid="{D5CDD505-2E9C-101B-9397-08002B2CF9AE}" pid="9" name="ContentTypeId">
    <vt:lpwstr>0x010100E9790379CD7B43419D17DBFA794D8988</vt:lpwstr>
  </property>
</Properties>
</file>